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47" w:rsidRPr="00726293" w:rsidRDefault="00A2541C" w:rsidP="00726293">
      <w:pPr>
        <w:pStyle w:val="Rubrik1"/>
      </w:pPr>
      <w:r w:rsidRPr="00726293">
        <w:t>[Försk</w:t>
      </w:r>
      <w:bookmarkStart w:id="0" w:name="_GoBack"/>
      <w:bookmarkEnd w:id="0"/>
      <w:r w:rsidRPr="00726293">
        <w:t>olans namn]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4"/>
      </w:tblGrid>
      <w:tr w:rsidR="00F52716" w:rsidTr="00E52740">
        <w:tc>
          <w:tcPr>
            <w:tcW w:w="3227" w:type="dxa"/>
          </w:tcPr>
          <w:p w:rsidR="00F52716" w:rsidRDefault="00F52716" w:rsidP="00716C6B"/>
        </w:tc>
        <w:tc>
          <w:tcPr>
            <w:tcW w:w="5984" w:type="dxa"/>
          </w:tcPr>
          <w:p w:rsidR="00F52716" w:rsidRDefault="00F52716" w:rsidP="00716C6B"/>
        </w:tc>
      </w:tr>
      <w:tr w:rsidR="00E52740" w:rsidTr="00E52740">
        <w:trPr>
          <w:trHeight w:val="3171"/>
        </w:trPr>
        <w:tc>
          <w:tcPr>
            <w:tcW w:w="3227" w:type="dxa"/>
          </w:tcPr>
          <w:p w:rsidR="00E52740" w:rsidRDefault="00E52740" w:rsidP="00E52740">
            <w:pPr>
              <w:pStyle w:val="Rubrik2"/>
            </w:pPr>
            <w:r>
              <w:t>1 trappa</w:t>
            </w:r>
          </w:p>
        </w:tc>
        <w:tc>
          <w:tcPr>
            <w:tcW w:w="5984" w:type="dxa"/>
          </w:tcPr>
          <w:p w:rsidR="00E52740" w:rsidRDefault="00E52740" w:rsidP="00A2541C">
            <w:pPr>
              <w:pStyle w:val="Rubrik3"/>
            </w:pPr>
            <w:r>
              <w:t>Avdelningen X</w:t>
            </w:r>
          </w:p>
          <w:p w:rsidR="00E52740" w:rsidRDefault="00E52740" w:rsidP="00A2541C">
            <w:pPr>
              <w:pStyle w:val="Rubrik3"/>
            </w:pPr>
            <w:r>
              <w:t>Avdelningen X</w:t>
            </w:r>
          </w:p>
          <w:p w:rsidR="00E52740" w:rsidRDefault="00E52740" w:rsidP="00A2541C">
            <w:pPr>
              <w:pStyle w:val="Rubrik3"/>
            </w:pPr>
            <w:r>
              <w:t>Avdelningen X</w:t>
            </w:r>
          </w:p>
          <w:p w:rsidR="00E52740" w:rsidRDefault="00E52740" w:rsidP="00A2541C">
            <w:pPr>
              <w:pStyle w:val="Rubrik3"/>
            </w:pPr>
            <w:r>
              <w:t>Administration</w:t>
            </w:r>
          </w:p>
        </w:tc>
      </w:tr>
      <w:tr w:rsidR="00F52716" w:rsidTr="00E52740">
        <w:tc>
          <w:tcPr>
            <w:tcW w:w="3227" w:type="dxa"/>
          </w:tcPr>
          <w:p w:rsidR="00F52716" w:rsidRDefault="00F52716" w:rsidP="00716C6B"/>
        </w:tc>
        <w:tc>
          <w:tcPr>
            <w:tcW w:w="5984" w:type="dxa"/>
          </w:tcPr>
          <w:p w:rsidR="00F52716" w:rsidRDefault="00F52716" w:rsidP="00716C6B"/>
        </w:tc>
      </w:tr>
      <w:tr w:rsidR="00E52740" w:rsidTr="00E52740">
        <w:trPr>
          <w:trHeight w:val="3171"/>
        </w:trPr>
        <w:tc>
          <w:tcPr>
            <w:tcW w:w="3227" w:type="dxa"/>
          </w:tcPr>
          <w:p w:rsidR="00E52740" w:rsidRDefault="00E52740" w:rsidP="00E52740">
            <w:pPr>
              <w:pStyle w:val="Rubrik2"/>
            </w:pPr>
            <w:r>
              <w:t>Bottenvåning</w:t>
            </w:r>
          </w:p>
        </w:tc>
        <w:tc>
          <w:tcPr>
            <w:tcW w:w="5984" w:type="dxa"/>
          </w:tcPr>
          <w:p w:rsidR="00E52740" w:rsidRDefault="00E52740" w:rsidP="00A2541C">
            <w:pPr>
              <w:pStyle w:val="Rubrik3"/>
            </w:pPr>
            <w:r>
              <w:t>Avdelningen X</w:t>
            </w:r>
          </w:p>
          <w:p w:rsidR="00E52740" w:rsidRDefault="00E52740" w:rsidP="00A2541C">
            <w:pPr>
              <w:pStyle w:val="Rubrik3"/>
            </w:pPr>
            <w:r>
              <w:t>Avdelningen X</w:t>
            </w:r>
          </w:p>
          <w:p w:rsidR="00E52740" w:rsidRPr="00A2541C" w:rsidRDefault="00E52740" w:rsidP="00A2541C">
            <w:pPr>
              <w:pStyle w:val="Rubrik3"/>
            </w:pPr>
            <w:r>
              <w:t>Avdelningen X</w:t>
            </w:r>
          </w:p>
          <w:p w:rsidR="00E52740" w:rsidRDefault="00E52740" w:rsidP="00A2541C">
            <w:pPr>
              <w:pStyle w:val="Rubrik3"/>
            </w:pPr>
            <w:r>
              <w:t>Huvudentré</w:t>
            </w:r>
          </w:p>
        </w:tc>
      </w:tr>
      <w:tr w:rsidR="00F52716" w:rsidTr="00E52740">
        <w:tc>
          <w:tcPr>
            <w:tcW w:w="3227" w:type="dxa"/>
          </w:tcPr>
          <w:p w:rsidR="00F52716" w:rsidRDefault="00F52716" w:rsidP="00716C6B"/>
        </w:tc>
        <w:tc>
          <w:tcPr>
            <w:tcW w:w="5984" w:type="dxa"/>
          </w:tcPr>
          <w:p w:rsidR="00F52716" w:rsidRDefault="00F52716" w:rsidP="00716C6B"/>
        </w:tc>
      </w:tr>
    </w:tbl>
    <w:p w:rsidR="00F1132D" w:rsidRDefault="00F1132D" w:rsidP="00716C6B"/>
    <w:sectPr w:rsidR="00F1132D" w:rsidSect="00F52716">
      <w:headerReference w:type="default" r:id="rId7"/>
      <w:pgSz w:w="11907" w:h="16840" w:code="9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FD" w:rsidRDefault="001025FD">
      <w:r>
        <w:separator/>
      </w:r>
    </w:p>
  </w:endnote>
  <w:endnote w:type="continuationSeparator" w:id="0">
    <w:p w:rsidR="001025FD" w:rsidRDefault="0010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FD" w:rsidRDefault="001025FD">
      <w:r>
        <w:separator/>
      </w:r>
    </w:p>
  </w:footnote>
  <w:footnote w:type="continuationSeparator" w:id="0">
    <w:p w:rsidR="001025FD" w:rsidRDefault="0010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8E" w:rsidRDefault="00BA1C8E"/>
  <w:p w:rsidR="00BA1C8E" w:rsidRDefault="00BA1C8E" w:rsidP="004D47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D"/>
    <w:rsid w:val="0002057E"/>
    <w:rsid w:val="000300C9"/>
    <w:rsid w:val="00036794"/>
    <w:rsid w:val="00053819"/>
    <w:rsid w:val="00056221"/>
    <w:rsid w:val="000658AB"/>
    <w:rsid w:val="0007286F"/>
    <w:rsid w:val="00082B70"/>
    <w:rsid w:val="00087FC9"/>
    <w:rsid w:val="000B6D0D"/>
    <w:rsid w:val="000B7B37"/>
    <w:rsid w:val="000C1CBB"/>
    <w:rsid w:val="000C58A5"/>
    <w:rsid w:val="000D5371"/>
    <w:rsid w:val="000E3D39"/>
    <w:rsid w:val="000F1804"/>
    <w:rsid w:val="000F2085"/>
    <w:rsid w:val="001025FD"/>
    <w:rsid w:val="00105CB6"/>
    <w:rsid w:val="00106B51"/>
    <w:rsid w:val="001074B5"/>
    <w:rsid w:val="0011566D"/>
    <w:rsid w:val="00115A3C"/>
    <w:rsid w:val="001251CD"/>
    <w:rsid w:val="00125687"/>
    <w:rsid w:val="00127A08"/>
    <w:rsid w:val="00146E86"/>
    <w:rsid w:val="0016554B"/>
    <w:rsid w:val="00165E0D"/>
    <w:rsid w:val="00175A1E"/>
    <w:rsid w:val="00186738"/>
    <w:rsid w:val="001907A6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35828"/>
    <w:rsid w:val="00260D64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085"/>
    <w:rsid w:val="00377284"/>
    <w:rsid w:val="00380DEE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21EF"/>
    <w:rsid w:val="004979F1"/>
    <w:rsid w:val="004A32A2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1E1F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16C6B"/>
    <w:rsid w:val="00726293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51C2"/>
    <w:rsid w:val="00813ACE"/>
    <w:rsid w:val="00840AB9"/>
    <w:rsid w:val="008534F7"/>
    <w:rsid w:val="00856ABE"/>
    <w:rsid w:val="00860183"/>
    <w:rsid w:val="00862662"/>
    <w:rsid w:val="00862B79"/>
    <w:rsid w:val="008649F7"/>
    <w:rsid w:val="00864C0F"/>
    <w:rsid w:val="00881403"/>
    <w:rsid w:val="00890E73"/>
    <w:rsid w:val="00892647"/>
    <w:rsid w:val="0089376F"/>
    <w:rsid w:val="0089482B"/>
    <w:rsid w:val="00896B4C"/>
    <w:rsid w:val="008A3D42"/>
    <w:rsid w:val="008A46DF"/>
    <w:rsid w:val="008B0C68"/>
    <w:rsid w:val="008B142F"/>
    <w:rsid w:val="008B61F8"/>
    <w:rsid w:val="008B73D7"/>
    <w:rsid w:val="008B7F5E"/>
    <w:rsid w:val="008C2D06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358A5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82047"/>
    <w:rsid w:val="00983945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7759"/>
    <w:rsid w:val="00A20070"/>
    <w:rsid w:val="00A2541C"/>
    <w:rsid w:val="00A26365"/>
    <w:rsid w:val="00A32CD7"/>
    <w:rsid w:val="00A37B10"/>
    <w:rsid w:val="00A63B7E"/>
    <w:rsid w:val="00A667EF"/>
    <w:rsid w:val="00A715CB"/>
    <w:rsid w:val="00A84F45"/>
    <w:rsid w:val="00A908D0"/>
    <w:rsid w:val="00A934AD"/>
    <w:rsid w:val="00A964FD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5517C"/>
    <w:rsid w:val="00D55CC7"/>
    <w:rsid w:val="00D826DC"/>
    <w:rsid w:val="00D92A5B"/>
    <w:rsid w:val="00DA2E9A"/>
    <w:rsid w:val="00DA4465"/>
    <w:rsid w:val="00DC28C8"/>
    <w:rsid w:val="00DC5B79"/>
    <w:rsid w:val="00DD0189"/>
    <w:rsid w:val="00DE38BC"/>
    <w:rsid w:val="00DE5676"/>
    <w:rsid w:val="00DE7CAF"/>
    <w:rsid w:val="00DF19A6"/>
    <w:rsid w:val="00DF7F63"/>
    <w:rsid w:val="00E0685A"/>
    <w:rsid w:val="00E229FF"/>
    <w:rsid w:val="00E355AD"/>
    <w:rsid w:val="00E403CA"/>
    <w:rsid w:val="00E52740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B12B4"/>
    <w:rsid w:val="00EB3AB4"/>
    <w:rsid w:val="00EB7A86"/>
    <w:rsid w:val="00EC6377"/>
    <w:rsid w:val="00ED1CFF"/>
    <w:rsid w:val="00EE25C6"/>
    <w:rsid w:val="00EF0526"/>
    <w:rsid w:val="00F04270"/>
    <w:rsid w:val="00F05039"/>
    <w:rsid w:val="00F1132D"/>
    <w:rsid w:val="00F11510"/>
    <w:rsid w:val="00F16841"/>
    <w:rsid w:val="00F17240"/>
    <w:rsid w:val="00F2157A"/>
    <w:rsid w:val="00F36A6B"/>
    <w:rsid w:val="00F36A9D"/>
    <w:rsid w:val="00F44F62"/>
    <w:rsid w:val="00F52716"/>
    <w:rsid w:val="00F54CAF"/>
    <w:rsid w:val="00F6128C"/>
    <w:rsid w:val="00F62AD7"/>
    <w:rsid w:val="00F76AB5"/>
    <w:rsid w:val="00F9248D"/>
    <w:rsid w:val="00F934AA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CC68A0E-36F9-4030-9614-0D67464A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828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726293"/>
    <w:pPr>
      <w:keepNext/>
      <w:spacing w:before="600" w:after="480" w:line="240" w:lineRule="auto"/>
      <w:outlineLvl w:val="0"/>
    </w:pPr>
    <w:rPr>
      <w:rFonts w:cs="Arial"/>
      <w:bCs/>
      <w:kern w:val="32"/>
      <w:sz w:val="96"/>
      <w:szCs w:val="32"/>
    </w:rPr>
  </w:style>
  <w:style w:type="paragraph" w:styleId="Rubrik2">
    <w:name w:val="heading 2"/>
    <w:basedOn w:val="Normal"/>
    <w:next w:val="Normal"/>
    <w:autoRedefine/>
    <w:qFormat/>
    <w:rsid w:val="00F52716"/>
    <w:pPr>
      <w:keepNext/>
      <w:spacing w:before="120" w:after="0" w:line="240" w:lineRule="auto"/>
      <w:outlineLvl w:val="1"/>
    </w:pPr>
    <w:rPr>
      <w:rFonts w:cs="Arial"/>
      <w:b/>
      <w:bCs/>
      <w:iCs/>
      <w:sz w:val="40"/>
      <w:szCs w:val="28"/>
    </w:rPr>
  </w:style>
  <w:style w:type="paragraph" w:styleId="Rubrik3">
    <w:name w:val="heading 3"/>
    <w:basedOn w:val="Normal"/>
    <w:next w:val="Normal"/>
    <w:autoRedefine/>
    <w:qFormat/>
    <w:rsid w:val="00F934AA"/>
    <w:pPr>
      <w:keepNext/>
      <w:spacing w:before="120" w:line="240" w:lineRule="auto"/>
      <w:outlineLvl w:val="2"/>
    </w:pPr>
    <w:rPr>
      <w:rFonts w:cs="Arial"/>
      <w:bCs/>
      <w:sz w:val="4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F04270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F04270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8BC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E38BC"/>
    <w:rPr>
      <w:sz w:val="24"/>
      <w:lang w:eastAsia="en-US"/>
    </w:rPr>
  </w:style>
  <w:style w:type="table" w:styleId="Tabellrutnt">
    <w:name w:val="Table Grid"/>
    <w:basedOn w:val="Normaltabell"/>
    <w:uiPriority w:val="59"/>
    <w:rsid w:val="00F5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umea.se\dfs\Gemensam\Mallar\wordMallar\Brev%20dokument\mallBrev_utan_logoty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mallBrev_utan_logotyp</Template>
  <TotalTime>4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Umeå kommun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Tina Jonsson</dc:creator>
  <cp:lastModifiedBy>Gabrielle Hultdin</cp:lastModifiedBy>
  <cp:revision>4</cp:revision>
  <cp:lastPrinted>2012-02-21T07:35:00Z</cp:lastPrinted>
  <dcterms:created xsi:type="dcterms:W3CDTF">2017-05-08T13:31:00Z</dcterms:created>
  <dcterms:modified xsi:type="dcterms:W3CDTF">2018-01-22T15:06:00Z</dcterms:modified>
</cp:coreProperties>
</file>